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5" w:rsidRDefault="00396575">
      <w:r>
        <w:t>Stap 1 Kies een domein.</w:t>
      </w:r>
    </w:p>
    <w:p w:rsidR="00396575" w:rsidRDefault="00396575"/>
    <w:p w:rsidR="00C95D92" w:rsidRDefault="0039657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1871203</wp:posOffset>
                </wp:positionH>
                <wp:positionV relativeFrom="paragraph">
                  <wp:posOffset>221877</wp:posOffset>
                </wp:positionV>
                <wp:extent cx="164259" cy="1895718"/>
                <wp:effectExtent l="0" t="65723" r="18098" b="113347"/>
                <wp:wrapNone/>
                <wp:docPr id="6" name="PIJL-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1953">
                          <a:off x="0" y="0"/>
                          <a:ext cx="164259" cy="1895718"/>
                        </a:xfrm>
                        <a:prstGeom prst="downArrow">
                          <a:avLst>
                            <a:gd name="adj1" fmla="val 50000"/>
                            <a:gd name="adj2" fmla="val 41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6" o:spid="_x0000_s1026" type="#_x0000_t67" style="position:absolute;margin-left:147.35pt;margin-top:17.45pt;width:12.95pt;height:149.25pt;rotation:55726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" adj="20822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292A233" wp14:editId="02B2AE4A">
            <wp:extent cx="5759450" cy="2067793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6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75" w:rsidRDefault="00396575"/>
    <w:p w:rsidR="00396575" w:rsidRDefault="00396575">
      <w:r>
        <w:t>Stap 2 Kies een aandachtspunt.</w:t>
      </w:r>
    </w:p>
    <w:p w:rsidR="00396575" w:rsidRDefault="00420EE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1609725</wp:posOffset>
                </wp:positionV>
                <wp:extent cx="1925298" cy="197252"/>
                <wp:effectExtent l="0" t="171450" r="18415" b="203200"/>
                <wp:wrapNone/>
                <wp:docPr id="10" name="PIJL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804">
                          <a:off x="0" y="0"/>
                          <a:ext cx="1925298" cy="1972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0" o:spid="_x0000_s1026" type="#_x0000_t13" style="position:absolute;margin-left:79.8pt;margin-top:126.75pt;width:151.6pt;height:15.55pt;rotation:110349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" adj="20494" fillcolor="#4f81bd [3204]" strokecolor="#243f60 [1604]" strokeweight="2pt"/>
            </w:pict>
          </mc:Fallback>
        </mc:AlternateContent>
      </w:r>
      <w:r w:rsidR="00396575">
        <w:rPr>
          <w:noProof/>
          <w:lang w:eastAsia="nl-NL"/>
        </w:rPr>
        <w:drawing>
          <wp:inline distT="0" distB="0" distL="0" distR="0" wp14:anchorId="0BA3BD08" wp14:editId="239796CD">
            <wp:extent cx="5759450" cy="247682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7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75" w:rsidRDefault="00396575"/>
    <w:p w:rsidR="00396575" w:rsidRDefault="00396575">
      <w:r>
        <w:t>Stap 3 Kies een doel</w:t>
      </w:r>
    </w:p>
    <w:p w:rsidR="00396575" w:rsidRDefault="00420EE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631825</wp:posOffset>
                </wp:positionV>
                <wp:extent cx="978408" cy="276172"/>
                <wp:effectExtent l="0" t="133350" r="31750" b="10541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43248">
                          <a:off x="0" y="0"/>
                          <a:ext cx="978408" cy="276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11" o:spid="_x0000_s1026" type="#_x0000_t13" style="position:absolute;margin-left:65.05pt;margin-top:49.75pt;width:77.05pt;height:21.75pt;rotation:-1065697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" adj="18552" fillcolor="#4f81bd [3204]" strokecolor="#243f60 [1604]" strokeweight="2pt"/>
            </w:pict>
          </mc:Fallback>
        </mc:AlternateContent>
      </w:r>
      <w:r w:rsidR="00396575">
        <w:rPr>
          <w:noProof/>
          <w:lang w:eastAsia="nl-NL"/>
        </w:rPr>
        <w:drawing>
          <wp:inline distT="0" distB="0" distL="0" distR="0" wp14:anchorId="04FE9326" wp14:editId="04576AD2">
            <wp:extent cx="5759450" cy="1516708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75" w:rsidRDefault="00396575"/>
    <w:p w:rsidR="00396575" w:rsidRDefault="00396575">
      <w:r>
        <w:lastRenderedPageBreak/>
        <w:t>Stap 4  Kies een actie.</w:t>
      </w:r>
    </w:p>
    <w:p w:rsidR="00396575" w:rsidRDefault="00396575">
      <w:r>
        <w:rPr>
          <w:noProof/>
          <w:lang w:eastAsia="nl-NL"/>
        </w:rPr>
        <w:drawing>
          <wp:inline distT="0" distB="0" distL="0" distR="0" wp14:anchorId="7C553C67" wp14:editId="2690EBD1">
            <wp:extent cx="5759450" cy="78866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75" w:rsidRDefault="00396575">
      <w:r>
        <w:t>Stap 5 Actiecommentaar toevoegen</w:t>
      </w:r>
    </w:p>
    <w:p w:rsidR="00396575" w:rsidRDefault="00396575">
      <w:r>
        <w:rPr>
          <w:noProof/>
          <w:lang w:eastAsia="nl-NL"/>
        </w:rPr>
        <w:drawing>
          <wp:inline distT="0" distB="0" distL="0" distR="0" wp14:anchorId="0BADCD60" wp14:editId="684FD24B">
            <wp:extent cx="5759450" cy="1371589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75" w:rsidRDefault="00396575">
      <w:r>
        <w:t>Hier is het mogelijk om commentaar te beschrijven over het doel en de actie. Bv. welke meting, wanneer, hoe score te interpreteren enz.</w:t>
      </w:r>
    </w:p>
    <w:p w:rsidR="00EE1E07" w:rsidRDefault="00EE1E07"/>
    <w:p w:rsidR="00EE1E07" w:rsidRDefault="00EE1E07">
      <w:r>
        <w:t>Weergave in het zorgplan:</w:t>
      </w:r>
    </w:p>
    <w:p w:rsidR="00EE1E07" w:rsidRDefault="00EE1E07">
      <w:r>
        <w:rPr>
          <w:noProof/>
          <w:lang w:eastAsia="nl-NL"/>
        </w:rPr>
        <w:drawing>
          <wp:inline distT="0" distB="0" distL="0" distR="0" wp14:anchorId="4C9DB036" wp14:editId="2A00B19C">
            <wp:extent cx="5759450" cy="988279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07" w:rsidRDefault="00EE1E07">
      <w:r>
        <w:t xml:space="preserve">Gebruik </w:t>
      </w:r>
      <w:r w:rsidR="00A9607F">
        <w:rPr>
          <w:noProof/>
          <w:lang w:eastAsia="nl-NL"/>
        </w:rPr>
        <w:drawing>
          <wp:inline distT="0" distB="0" distL="0" distR="0" wp14:anchorId="700CBA82" wp14:editId="335BF680">
            <wp:extent cx="685800" cy="2381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07F">
        <w:t xml:space="preserve"> knop voor voortgangsrapportage.</w:t>
      </w:r>
    </w:p>
    <w:p w:rsidR="00082522" w:rsidRDefault="00082522">
      <w:r>
        <w:rPr>
          <w:noProof/>
          <w:lang w:eastAsia="nl-NL"/>
        </w:rPr>
        <w:drawing>
          <wp:inline distT="0" distB="0" distL="0" distR="0" wp14:anchorId="684A2AE2" wp14:editId="6841EE2A">
            <wp:extent cx="5267325" cy="131445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522" w:rsidSect="00826F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75"/>
    <w:rsid w:val="00082522"/>
    <w:rsid w:val="00396575"/>
    <w:rsid w:val="00420EEC"/>
    <w:rsid w:val="00826FCC"/>
    <w:rsid w:val="00A9607F"/>
    <w:rsid w:val="00C95D92"/>
    <w:rsid w:val="00E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C4937055.dotm</Template>
  <TotalTime>22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Hamelink</dc:creator>
  <cp:lastModifiedBy>Fedor Hamelink</cp:lastModifiedBy>
  <cp:revision>3</cp:revision>
  <dcterms:created xsi:type="dcterms:W3CDTF">2015-10-20T13:33:00Z</dcterms:created>
  <dcterms:modified xsi:type="dcterms:W3CDTF">2015-10-20T13:55:00Z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568920313</vt:i4>
  </property>
  <property fmtid="{D5CDD505-2E9C-101B-9397-08002B2CF9AE}" pid="3" name="_NewReviewCycle">
    <vt:lpwstr/>
  </property>
  <property fmtid="{D5CDD505-2E9C-101B-9397-08002B2CF9AE}" pid="4" name="_EmailSubject">
    <vt:lpwstr>ONS</vt:lpwstr>
  </property>
  <property fmtid="{D5CDD505-2E9C-101B-9397-08002B2CF9AE}" pid="5" name="_AuthorEmail">
    <vt:lpwstr>Fedor.Hamelink@tanteLouise-Vivensis.nl</vt:lpwstr>
  </property>
  <property fmtid="{D5CDD505-2E9C-101B-9397-08002B2CF9AE}" pid="6" name="_AuthorEmailDisplayName">
    <vt:lpwstr>Hamelink, F.E. (Fedor)</vt:lpwstr>
  </property>
</Properties>
</file>